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FCF37" w14:textId="77777777" w:rsidR="009C31B9" w:rsidRDefault="00DD00C8" w:rsidP="009C31B9">
      <w:pPr>
        <w:rPr>
          <w:rStyle w:val="Subtieleverwijzing"/>
          <w:smallCaps w:val="0"/>
          <w:color w:val="auto"/>
        </w:rPr>
      </w:pPr>
      <w:r w:rsidRPr="00DD00C8">
        <w:rPr>
          <w:noProof/>
        </w:rPr>
        <w:drawing>
          <wp:anchor distT="0" distB="0" distL="114300" distR="114300" simplePos="0" relativeHeight="251659264" behindDoc="1" locked="1" layoutInCell="1" allowOverlap="0" wp14:anchorId="297A817A" wp14:editId="5BC5EADA">
            <wp:simplePos x="0" y="0"/>
            <wp:positionH relativeFrom="page">
              <wp:align>center</wp:align>
            </wp:positionH>
            <wp:positionV relativeFrom="page">
              <wp:posOffset>4644390</wp:posOffset>
            </wp:positionV>
            <wp:extent cx="1738800" cy="871200"/>
            <wp:effectExtent l="0" t="0" r="0" b="5715"/>
            <wp:wrapNone/>
            <wp:docPr id="15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38800" cy="87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00C8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0" wp14:anchorId="52CF9C9D" wp14:editId="01B810B3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3974400" cy="262800"/>
                <wp:effectExtent l="0" t="0" r="0" b="0"/>
                <wp:wrapNone/>
                <wp:docPr id="2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4400" cy="262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C9E8A5" w14:textId="77777777" w:rsidR="00DD00C8" w:rsidRPr="002C0759" w:rsidRDefault="00DD00C8" w:rsidP="00DD00C8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2C0759">
                              <w:rPr>
                                <w:rFonts w:asciiTheme="majorHAnsi" w:eastAsia="Open Sans Light" w:hAnsiTheme="majorHAnsi" w:cstheme="majorHAnsi"/>
                                <w:color w:val="767171" w:themeColor="background2" w:themeShade="8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e-HRM </w:t>
                            </w:r>
                            <w:proofErr w:type="spellStart"/>
                            <w:r w:rsidRPr="002C0759">
                              <w:rPr>
                                <w:rFonts w:asciiTheme="majorHAnsi" w:eastAsia="Open Sans Light" w:hAnsiTheme="majorHAnsi" w:cstheme="majorHAnsi"/>
                                <w:color w:val="767171" w:themeColor="background2" w:themeShade="8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voor</w:t>
                            </w:r>
                            <w:proofErr w:type="spellEnd"/>
                            <w:r w:rsidRPr="002C0759">
                              <w:rPr>
                                <w:rFonts w:asciiTheme="majorHAnsi" w:eastAsia="Open Sans Light" w:hAnsiTheme="majorHAnsi" w:cstheme="majorHAnsi"/>
                                <w:color w:val="767171" w:themeColor="background2" w:themeShade="8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759">
                              <w:rPr>
                                <w:rFonts w:asciiTheme="majorHAnsi" w:eastAsia="Open Sans Light" w:hAnsiTheme="majorHAnsi" w:cstheme="majorHAnsi"/>
                                <w:color w:val="767171" w:themeColor="background2" w:themeShade="8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beter</w:t>
                            </w:r>
                            <w:proofErr w:type="spellEnd"/>
                            <w:r w:rsidRPr="002C0759">
                              <w:rPr>
                                <w:rFonts w:asciiTheme="majorHAnsi" w:eastAsia="Open Sans Light" w:hAnsiTheme="majorHAnsi" w:cstheme="majorHAnsi"/>
                                <w:color w:val="767171" w:themeColor="background2" w:themeShade="8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C0759">
                              <w:rPr>
                                <w:rFonts w:asciiTheme="majorHAnsi" w:eastAsia="Open Sans Light" w:hAnsiTheme="majorHAnsi" w:cstheme="majorHAnsi"/>
                                <w:color w:val="767171" w:themeColor="background2" w:themeShade="8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presteren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F9C9D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0;margin-top:0;width:312.95pt;height:20.7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" o:allowoverlap="f" filled="f" stroked="f">
                <v:textbox style="mso-fit-shape-to-text:t" inset="0,0,0,0">
                  <w:txbxContent>
                    <w:p w14:paraId="7AC9E8A5" w14:textId="77777777" w:rsidR="00DD00C8" w:rsidRPr="002C0759" w:rsidRDefault="00DD00C8" w:rsidP="00DD00C8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2C0759">
                        <w:rPr>
                          <w:rFonts w:asciiTheme="majorHAnsi" w:eastAsia="Open Sans Light" w:hAnsiTheme="majorHAnsi" w:cstheme="majorHAnsi"/>
                          <w:color w:val="767171" w:themeColor="background2" w:themeShade="80"/>
                          <w:kern w:val="24"/>
                          <w:sz w:val="32"/>
                          <w:szCs w:val="32"/>
                          <w:lang w:val="en-US"/>
                        </w:rPr>
                        <w:t xml:space="preserve">e-HRM </w:t>
                      </w:r>
                      <w:proofErr w:type="spellStart"/>
                      <w:r w:rsidRPr="002C0759">
                        <w:rPr>
                          <w:rFonts w:asciiTheme="majorHAnsi" w:eastAsia="Open Sans Light" w:hAnsiTheme="majorHAnsi" w:cstheme="majorHAnsi"/>
                          <w:color w:val="767171" w:themeColor="background2" w:themeShade="80"/>
                          <w:kern w:val="24"/>
                          <w:sz w:val="32"/>
                          <w:szCs w:val="32"/>
                          <w:lang w:val="en-US"/>
                        </w:rPr>
                        <w:t>voor</w:t>
                      </w:r>
                      <w:proofErr w:type="spellEnd"/>
                      <w:r w:rsidRPr="002C0759">
                        <w:rPr>
                          <w:rFonts w:asciiTheme="majorHAnsi" w:eastAsia="Open Sans Light" w:hAnsiTheme="majorHAnsi" w:cstheme="majorHAnsi"/>
                          <w:color w:val="767171" w:themeColor="background2" w:themeShade="80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2C0759">
                        <w:rPr>
                          <w:rFonts w:asciiTheme="majorHAnsi" w:eastAsia="Open Sans Light" w:hAnsiTheme="majorHAnsi" w:cstheme="majorHAnsi"/>
                          <w:color w:val="767171" w:themeColor="background2" w:themeShade="80"/>
                          <w:kern w:val="24"/>
                          <w:sz w:val="32"/>
                          <w:szCs w:val="32"/>
                          <w:lang w:val="en-US"/>
                        </w:rPr>
                        <w:t>beter</w:t>
                      </w:r>
                      <w:proofErr w:type="spellEnd"/>
                      <w:r w:rsidRPr="002C0759">
                        <w:rPr>
                          <w:rFonts w:asciiTheme="majorHAnsi" w:eastAsia="Open Sans Light" w:hAnsiTheme="majorHAnsi" w:cstheme="majorHAnsi"/>
                          <w:color w:val="767171" w:themeColor="background2" w:themeShade="80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2C0759">
                        <w:rPr>
                          <w:rFonts w:asciiTheme="majorHAnsi" w:eastAsia="Open Sans Light" w:hAnsiTheme="majorHAnsi" w:cstheme="majorHAnsi"/>
                          <w:color w:val="767171" w:themeColor="background2" w:themeShade="80"/>
                          <w:kern w:val="24"/>
                          <w:sz w:val="32"/>
                          <w:szCs w:val="32"/>
                          <w:lang w:val="en-US"/>
                        </w:rPr>
                        <w:t>presteren</w:t>
                      </w:r>
                      <w:proofErr w:type="spellEnd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DD00C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0D655874" wp14:editId="03FF212E">
                <wp:simplePos x="0" y="0"/>
                <wp:positionH relativeFrom="page">
                  <wp:align>center</wp:align>
                </wp:positionH>
                <wp:positionV relativeFrom="page">
                  <wp:posOffset>5904865</wp:posOffset>
                </wp:positionV>
                <wp:extent cx="3974400" cy="151200"/>
                <wp:effectExtent l="0" t="0" r="0" b="0"/>
                <wp:wrapNone/>
                <wp:docPr id="3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4400" cy="151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99BE1F" w14:textId="77777777" w:rsidR="00DD00C8" w:rsidRPr="006C66AB" w:rsidRDefault="00DD00C8" w:rsidP="00DD00C8">
                            <w:pPr>
                              <w:spacing w:after="0"/>
                              <w:jc w:val="center"/>
                            </w:pPr>
                            <w:r w:rsidRPr="006C66AB">
                              <w:rPr>
                                <w:rFonts w:ascii="Orator Std" w:eastAsia="Poppins Light" w:hAnsi="Orator Std" w:cs="Poppins Light"/>
                                <w:color w:val="005232"/>
                                <w:kern w:val="24"/>
                                <w:lang w:val="en-US"/>
                              </w:rPr>
                              <w:t>Public labels/ private labels/ partner labels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55874" id="_x0000_s1027" type="#_x0000_t202" style="position:absolute;margin-left:0;margin-top:464.95pt;width:312.95pt;height:11.9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" o:allowoverlap="f" filled="f" stroked="f">
                <v:textbox style="mso-fit-shape-to-text:t" inset="0,0,0,0">
                  <w:txbxContent>
                    <w:p w14:paraId="2199BE1F" w14:textId="77777777" w:rsidR="00DD00C8" w:rsidRPr="006C66AB" w:rsidRDefault="00DD00C8" w:rsidP="00DD00C8">
                      <w:pPr>
                        <w:spacing w:after="0"/>
                        <w:jc w:val="center"/>
                      </w:pPr>
                      <w:r w:rsidRPr="006C66AB">
                        <w:rPr>
                          <w:rFonts w:ascii="Orator Std" w:eastAsia="Poppins Light" w:hAnsi="Orator Std" w:cs="Poppins Light"/>
                          <w:color w:val="005232"/>
                          <w:kern w:val="24"/>
                          <w:lang w:val="en-US"/>
                        </w:rPr>
                        <w:t>Public labels/ private labels/ partner labels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DAD39E3" w14:textId="77777777" w:rsidR="009C31B9" w:rsidRPr="009C31B9" w:rsidRDefault="009C31B9" w:rsidP="009C31B9"/>
    <w:p w14:paraId="19928931" w14:textId="77777777" w:rsidR="009C31B9" w:rsidRPr="009C31B9" w:rsidRDefault="009C31B9" w:rsidP="009C31B9"/>
    <w:p w14:paraId="25A5DA78" w14:textId="77777777" w:rsidR="009C31B9" w:rsidRPr="009C31B9" w:rsidRDefault="009C31B9" w:rsidP="009C31B9"/>
    <w:p w14:paraId="66BAF3E0" w14:textId="77777777" w:rsidR="009C31B9" w:rsidRPr="009C31B9" w:rsidRDefault="009C31B9" w:rsidP="009C31B9"/>
    <w:p w14:paraId="2D2AC0C0" w14:textId="77777777" w:rsidR="009C31B9" w:rsidRPr="009C31B9" w:rsidRDefault="009C31B9" w:rsidP="009C31B9"/>
    <w:p w14:paraId="5C316090" w14:textId="77777777" w:rsidR="009C31B9" w:rsidRPr="009C31B9" w:rsidRDefault="009C31B9" w:rsidP="009C31B9"/>
    <w:p w14:paraId="6D5253D8" w14:textId="77777777" w:rsidR="009C31B9" w:rsidRPr="009C31B9" w:rsidRDefault="009C31B9" w:rsidP="009C31B9"/>
    <w:p w14:paraId="0A677604" w14:textId="77777777" w:rsidR="009C31B9" w:rsidRPr="009C31B9" w:rsidRDefault="009C31B9" w:rsidP="009C31B9"/>
    <w:p w14:paraId="3E272456" w14:textId="77777777" w:rsidR="009C31B9" w:rsidRPr="009C31B9" w:rsidRDefault="009C31B9" w:rsidP="009C31B9"/>
    <w:p w14:paraId="7EA9C983" w14:textId="77777777" w:rsidR="009C31B9" w:rsidRPr="009C31B9" w:rsidRDefault="009C31B9" w:rsidP="009C31B9"/>
    <w:p w14:paraId="52A4915D" w14:textId="77777777" w:rsidR="009C31B9" w:rsidRPr="009C31B9" w:rsidRDefault="009C31B9" w:rsidP="009C31B9"/>
    <w:p w14:paraId="0E69707C" w14:textId="77777777" w:rsidR="009C31B9" w:rsidRPr="009C31B9" w:rsidRDefault="009C31B9" w:rsidP="009C31B9"/>
    <w:p w14:paraId="7E0CF466" w14:textId="77777777" w:rsidR="009C31B9" w:rsidRPr="009C31B9" w:rsidRDefault="009C31B9" w:rsidP="009C31B9"/>
    <w:p w14:paraId="5208E577" w14:textId="77777777" w:rsidR="009C31B9" w:rsidRPr="009C31B9" w:rsidRDefault="009C31B9" w:rsidP="009C31B9"/>
    <w:p w14:paraId="3A57DC2D" w14:textId="77777777" w:rsidR="009C31B9" w:rsidRPr="009C31B9" w:rsidRDefault="009C31B9" w:rsidP="009C31B9"/>
    <w:p w14:paraId="57A66AEF" w14:textId="77777777" w:rsidR="009C31B9" w:rsidRPr="009C31B9" w:rsidRDefault="009C31B9" w:rsidP="009C31B9"/>
    <w:p w14:paraId="266142B2" w14:textId="77777777" w:rsidR="009C31B9" w:rsidRPr="009C31B9" w:rsidRDefault="009C31B9" w:rsidP="009C31B9"/>
    <w:p w14:paraId="7C486168" w14:textId="77777777" w:rsidR="009C31B9" w:rsidRPr="009C31B9" w:rsidRDefault="009C31B9" w:rsidP="009C31B9"/>
    <w:p w14:paraId="7FCDBC34" w14:textId="77777777" w:rsidR="009C31B9" w:rsidRPr="009C31B9" w:rsidRDefault="009C31B9" w:rsidP="009C31B9"/>
    <w:p w14:paraId="12BA069D" w14:textId="77777777" w:rsidR="009C31B9" w:rsidRPr="009C31B9" w:rsidRDefault="009C31B9" w:rsidP="009C31B9"/>
    <w:p w14:paraId="059C61EC" w14:textId="77777777" w:rsidR="009C31B9" w:rsidRPr="009C31B9" w:rsidRDefault="009C31B9" w:rsidP="009C31B9"/>
    <w:p w14:paraId="5B6546A4" w14:textId="77777777" w:rsidR="009C31B9" w:rsidRPr="009C31B9" w:rsidRDefault="009C31B9" w:rsidP="009C31B9"/>
    <w:p w14:paraId="5753EC5A" w14:textId="77777777" w:rsidR="009C31B9" w:rsidRPr="009C31B9" w:rsidRDefault="009C31B9" w:rsidP="009C31B9"/>
    <w:p w14:paraId="499F0C51" w14:textId="77777777" w:rsidR="009C31B9" w:rsidRPr="009C31B9" w:rsidRDefault="009C31B9" w:rsidP="009C31B9"/>
    <w:p w14:paraId="75A84E2C" w14:textId="77777777" w:rsidR="009C31B9" w:rsidRPr="009C31B9" w:rsidRDefault="009C31B9" w:rsidP="009C31B9"/>
    <w:p w14:paraId="54CBEA84" w14:textId="77777777" w:rsidR="009C31B9" w:rsidRPr="009C31B9" w:rsidRDefault="009C31B9" w:rsidP="009C31B9"/>
    <w:p w14:paraId="2DF09F99" w14:textId="77777777" w:rsidR="009C31B9" w:rsidRDefault="009C31B9" w:rsidP="009C31B9"/>
    <w:p w14:paraId="03277BAA" w14:textId="77777777" w:rsidR="009C31B9" w:rsidRDefault="009C31B9" w:rsidP="009C31B9"/>
    <w:p w14:paraId="1CBFDC63" w14:textId="77777777" w:rsidR="009C31B9" w:rsidRDefault="009C31B9">
      <w:r>
        <w:br w:type="page"/>
      </w:r>
    </w:p>
    <w:p w14:paraId="3F9FC370" w14:textId="77777777" w:rsidR="00BD723F" w:rsidRDefault="00BD723F" w:rsidP="009C31B9"/>
    <w:p w14:paraId="7119A7C3" w14:textId="77777777" w:rsidR="00BD723F" w:rsidRDefault="00BD723F" w:rsidP="009C31B9"/>
    <w:p w14:paraId="6761AEC4" w14:textId="7E0ACB41" w:rsidR="002708B2" w:rsidRDefault="00BD723F" w:rsidP="009C31B9">
      <w:r>
        <w:rPr>
          <w:noProof/>
        </w:rPr>
        <w:drawing>
          <wp:inline distT="0" distB="0" distL="0" distR="0" wp14:anchorId="7C2E90A8" wp14:editId="12B5F9BC">
            <wp:extent cx="5760720" cy="21748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476F8" w14:textId="34F4F9C3" w:rsidR="00BD723F" w:rsidRDefault="00BD723F" w:rsidP="009C31B9"/>
    <w:p w14:paraId="6CB2CDA0" w14:textId="68A956C2" w:rsidR="00BD723F" w:rsidRDefault="00BD723F" w:rsidP="00BD723F">
      <w:r>
        <w:t>Het budget Inkoop dat in de Resultaat cockpit te zien is, wordt berekend op de instellingen bij Brutowinstmarge in combinatie met de instelling van de Prestatiegroep.</w:t>
      </w:r>
      <w:r>
        <w:t xml:space="preserve"> Belangrijk is dat de waarden worden berekend op basis van het Omzet budget.</w:t>
      </w:r>
    </w:p>
    <w:p w14:paraId="01CCB1B3" w14:textId="62C0CB48" w:rsidR="00BD723F" w:rsidRPr="00411CE8" w:rsidRDefault="00803A87" w:rsidP="00BD723F">
      <w:pPr>
        <w:rPr>
          <w:b/>
          <w:bCs/>
        </w:rPr>
      </w:pPr>
      <w:r w:rsidRPr="00411CE8">
        <w:rPr>
          <w:b/>
          <w:bCs/>
        </w:rPr>
        <w:t>Uitgewerkt v</w:t>
      </w:r>
      <w:r w:rsidR="00BD723F" w:rsidRPr="00411CE8">
        <w:rPr>
          <w:b/>
          <w:bCs/>
        </w:rPr>
        <w:t>oorbeeld:</w:t>
      </w:r>
    </w:p>
    <w:p w14:paraId="19437761" w14:textId="7506C409" w:rsidR="00803A87" w:rsidRDefault="00803A87" w:rsidP="00BD723F">
      <w:r>
        <w:t>Er is een omzetbudget ingesteld van een totaal €91.280. Dat bedrag zie je ook in de Prestatie cockpit in de kolom Budget.</w:t>
      </w:r>
    </w:p>
    <w:p w14:paraId="1F9B7E7D" w14:textId="3CE2CD92" w:rsidR="00803A87" w:rsidRDefault="00803A87" w:rsidP="00BD723F">
      <w:r>
        <w:t>Dit omzetbudget is verdeeld over verschillende omzetgroepen, in het voorbeeld van Bier is het omzetbudget €4372</w:t>
      </w:r>
    </w:p>
    <w:p w14:paraId="01D7D248" w14:textId="02578927" w:rsidR="00803A87" w:rsidRDefault="00803A87" w:rsidP="00BD723F">
      <w:r>
        <w:rPr>
          <w:noProof/>
        </w:rPr>
        <w:drawing>
          <wp:inline distT="0" distB="0" distL="0" distR="0" wp14:anchorId="73355E21" wp14:editId="236131D0">
            <wp:extent cx="5760720" cy="318897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645EA" w14:textId="77777777" w:rsidR="00BD723F" w:rsidRDefault="00BD723F" w:rsidP="00BD723F"/>
    <w:p w14:paraId="3EEDA680" w14:textId="21C505B8" w:rsidR="00411CE8" w:rsidRDefault="00411CE8">
      <w:r>
        <w:br w:type="page"/>
      </w:r>
    </w:p>
    <w:p w14:paraId="1E793512" w14:textId="3362DA44" w:rsidR="00BD723F" w:rsidRDefault="00411CE8" w:rsidP="00BD723F">
      <w:r>
        <w:lastRenderedPageBreak/>
        <w:t>Binnen de brutomarge instellingen is het inkoop target voor Bieren ingesteld op 28%</w:t>
      </w:r>
    </w:p>
    <w:p w14:paraId="725C2982" w14:textId="54B15304" w:rsidR="00411CE8" w:rsidRDefault="00411CE8" w:rsidP="00BD723F"/>
    <w:p w14:paraId="31CAA4C9" w14:textId="77A5F4FB" w:rsidR="00411CE8" w:rsidRDefault="00411CE8" w:rsidP="00BD723F">
      <w:r>
        <w:rPr>
          <w:noProof/>
        </w:rPr>
        <w:drawing>
          <wp:inline distT="0" distB="0" distL="0" distR="0" wp14:anchorId="42CE7175" wp14:editId="769EBA8F">
            <wp:extent cx="5760720" cy="2277110"/>
            <wp:effectExtent l="0" t="0" r="0" b="889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449B4" w14:textId="3A0287E3" w:rsidR="00411CE8" w:rsidRDefault="00411CE8" w:rsidP="00BD723F"/>
    <w:p w14:paraId="0E23E303" w14:textId="707C9EBB" w:rsidR="00411CE8" w:rsidRDefault="00411CE8" w:rsidP="00BD723F">
      <w:r>
        <w:t>Wanneer je van de €4372 de 28% berekent, dan is dat €1224,24</w:t>
      </w:r>
    </w:p>
    <w:p w14:paraId="5B5C924D" w14:textId="09656918" w:rsidR="00411CE8" w:rsidRDefault="00411CE8" w:rsidP="00BD723F"/>
    <w:p w14:paraId="127D7E63" w14:textId="6498D96A" w:rsidR="00411CE8" w:rsidRDefault="00411CE8" w:rsidP="00BD723F">
      <w:r>
        <w:rPr>
          <w:noProof/>
        </w:rPr>
        <w:drawing>
          <wp:inline distT="0" distB="0" distL="0" distR="0" wp14:anchorId="3D2EACC1" wp14:editId="5FD49DC9">
            <wp:extent cx="5760720" cy="3021965"/>
            <wp:effectExtent l="0" t="0" r="0" b="698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2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E4998" w14:textId="4D1A02EA" w:rsidR="00411CE8" w:rsidRDefault="00411CE8" w:rsidP="00BD723F"/>
    <w:p w14:paraId="79EEBBC6" w14:textId="4516C97E" w:rsidR="00411CE8" w:rsidRDefault="00411CE8" w:rsidP="00BD723F">
      <w:r>
        <w:t xml:space="preserve">Dit geldt voor iedere Brutomargegroep, en dat komt op een totaal van €17.378 </w:t>
      </w:r>
    </w:p>
    <w:p w14:paraId="59BCC5D7" w14:textId="0C59B927" w:rsidR="00411CE8" w:rsidRDefault="00411CE8" w:rsidP="00BD723F">
      <w:r>
        <w:t>Nu ga je weer terug naar de Prestatie cockpit en daar berekent het systeem dat € 17.378 19,0% is van € 91.280.</w:t>
      </w:r>
    </w:p>
    <w:p w14:paraId="351E7672" w14:textId="46B2A7F4" w:rsidR="00BD723F" w:rsidRPr="009C31B9" w:rsidRDefault="00411CE8" w:rsidP="009C31B9">
      <w:r>
        <w:rPr>
          <w:noProof/>
        </w:rPr>
        <w:drawing>
          <wp:inline distT="0" distB="0" distL="0" distR="0" wp14:anchorId="53523A50" wp14:editId="538D18AF">
            <wp:extent cx="1380064" cy="825865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94936" cy="83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723F" w:rsidRPr="009C31B9" w:rsidSect="00DD00C8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D5EE6" w14:textId="77777777" w:rsidR="00BD723F" w:rsidRDefault="00BD723F" w:rsidP="00DD00C8">
      <w:pPr>
        <w:spacing w:after="0" w:line="240" w:lineRule="auto"/>
      </w:pPr>
      <w:r>
        <w:separator/>
      </w:r>
    </w:p>
  </w:endnote>
  <w:endnote w:type="continuationSeparator" w:id="0">
    <w:p w14:paraId="2ADAF15D" w14:textId="77777777" w:rsidR="00BD723F" w:rsidRDefault="00BD723F" w:rsidP="00DD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Orator Std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Poppins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583050"/>
      <w:docPartObj>
        <w:docPartGallery w:val="Page Numbers (Bottom of Page)"/>
        <w:docPartUnique/>
      </w:docPartObj>
    </w:sdtPr>
    <w:sdtEndPr>
      <w:rPr>
        <w:color w:val="00FDFD" w:themeColor="background1" w:themeShade="7F"/>
        <w:spacing w:val="60"/>
      </w:rPr>
    </w:sdtEndPr>
    <w:sdtContent>
      <w:p w14:paraId="3BE11EF0" w14:textId="77777777" w:rsidR="008818C3" w:rsidRDefault="008818C3" w:rsidP="002C0759">
        <w:pPr>
          <w:pStyle w:val="Voettekst"/>
          <w:pBdr>
            <w:top w:val="single" w:sz="4" w:space="1" w:color="AEAAAA" w:themeColor="background2" w:themeShade="BF"/>
          </w:pBdr>
          <w:jc w:val="right"/>
        </w:pPr>
        <w:r w:rsidRPr="008818C3">
          <w:rPr>
            <w:color w:val="005232" w:themeColor="text2"/>
          </w:rPr>
          <w:fldChar w:fldCharType="begin"/>
        </w:r>
        <w:r w:rsidRPr="008818C3">
          <w:rPr>
            <w:color w:val="005232" w:themeColor="text2"/>
          </w:rPr>
          <w:instrText>PAGE   \* MERGEFORMAT</w:instrText>
        </w:r>
        <w:r w:rsidRPr="008818C3">
          <w:rPr>
            <w:color w:val="005232" w:themeColor="text2"/>
          </w:rPr>
          <w:fldChar w:fldCharType="separate"/>
        </w:r>
        <w:r w:rsidR="00C5684E">
          <w:rPr>
            <w:noProof/>
            <w:color w:val="005232" w:themeColor="text2"/>
          </w:rPr>
          <w:t>2</w:t>
        </w:r>
        <w:r w:rsidRPr="008818C3">
          <w:rPr>
            <w:color w:val="005232" w:themeColor="text2"/>
          </w:rPr>
          <w:fldChar w:fldCharType="end"/>
        </w:r>
        <w:r w:rsidRPr="008818C3">
          <w:rPr>
            <w:color w:val="005232" w:themeColor="text2"/>
          </w:rPr>
          <w:t xml:space="preserve"> |</w:t>
        </w:r>
        <w:r>
          <w:t xml:space="preserve"> </w:t>
        </w:r>
        <w:r w:rsidRPr="009F558B">
          <w:rPr>
            <w:color w:val="767171" w:themeColor="background2" w:themeShade="80"/>
            <w:spacing w:val="60"/>
          </w:rPr>
          <w:t>Pagina</w:t>
        </w:r>
      </w:p>
    </w:sdtContent>
  </w:sdt>
  <w:p w14:paraId="466C9ED3" w14:textId="77777777" w:rsidR="00DD00C8" w:rsidRDefault="00DD00C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9D04E" w14:textId="77777777" w:rsidR="00DD00C8" w:rsidRDefault="00FF370C" w:rsidP="00DD00C8">
    <w:pPr>
      <w:pStyle w:val="Voettekst"/>
      <w:tabs>
        <w:tab w:val="clear" w:pos="9072"/>
      </w:tabs>
    </w:pPr>
    <w:r w:rsidRPr="00E25155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F616176" wp14:editId="15E4BE97">
              <wp:simplePos x="0" y="0"/>
              <wp:positionH relativeFrom="column">
                <wp:posOffset>3723005</wp:posOffset>
              </wp:positionH>
              <wp:positionV relativeFrom="page">
                <wp:posOffset>10627360</wp:posOffset>
              </wp:positionV>
              <wp:extent cx="571500" cy="66675"/>
              <wp:effectExtent l="0" t="0" r="0" b="9525"/>
              <wp:wrapNone/>
              <wp:docPr id="8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" cy="66675"/>
                      </a:xfrm>
                      <a:prstGeom prst="rect">
                        <a:avLst/>
                      </a:prstGeom>
                      <a:solidFill>
                        <a:srgbClr val="DF879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970431" id="Rectangle 25" o:spid="_x0000_s1026" style="position:absolute;margin-left:293.15pt;margin-top:836.8pt;width:45pt;height:5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" fillcolor="#df8798" stroked="f" strokeweight="1pt">
              <w10:wrap anchory="page"/>
            </v:rect>
          </w:pict>
        </mc:Fallback>
      </mc:AlternateContent>
    </w:r>
    <w:r w:rsidRPr="00E25155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3706EB7" wp14:editId="0B541D61">
              <wp:simplePos x="0" y="0"/>
              <wp:positionH relativeFrom="column">
                <wp:posOffset>3164205</wp:posOffset>
              </wp:positionH>
              <wp:positionV relativeFrom="page">
                <wp:posOffset>10627360</wp:posOffset>
              </wp:positionV>
              <wp:extent cx="571500" cy="66675"/>
              <wp:effectExtent l="0" t="0" r="0" b="9525"/>
              <wp:wrapNone/>
              <wp:docPr id="7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" cy="66675"/>
                      </a:xfrm>
                      <a:prstGeom prst="rect">
                        <a:avLst/>
                      </a:prstGeom>
                      <a:solidFill>
                        <a:srgbClr val="B6CD1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4FFA13" id="Rectangle 24" o:spid="_x0000_s1026" style="position:absolute;margin-left:249.15pt;margin-top:836.8pt;width:45pt;height:5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" fillcolor="#b6cd1f" stroked="f" strokeweight="1pt">
              <w10:wrap anchory="page"/>
            </v:rect>
          </w:pict>
        </mc:Fallback>
      </mc:AlternateContent>
    </w:r>
    <w:r w:rsidRPr="00E25155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4F7BCE0" wp14:editId="1F159E6A">
              <wp:simplePos x="0" y="0"/>
              <wp:positionH relativeFrom="column">
                <wp:posOffset>2592705</wp:posOffset>
              </wp:positionH>
              <wp:positionV relativeFrom="page">
                <wp:posOffset>10627360</wp:posOffset>
              </wp:positionV>
              <wp:extent cx="571500" cy="66675"/>
              <wp:effectExtent l="0" t="0" r="0" b="9525"/>
              <wp:wrapNone/>
              <wp:docPr id="6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" cy="66675"/>
                      </a:xfrm>
                      <a:prstGeom prst="rect">
                        <a:avLst/>
                      </a:prstGeom>
                      <a:solidFill>
                        <a:srgbClr val="169DB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8FA1C4" id="Rectangle 23" o:spid="_x0000_s1026" style="position:absolute;margin-left:204.15pt;margin-top:836.8pt;width:45pt;height: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" fillcolor="#169dbf" stroked="f" strokeweight="1pt">
              <w10:wrap anchory="page"/>
            </v:rect>
          </w:pict>
        </mc:Fallback>
      </mc:AlternateContent>
    </w:r>
    <w:r w:rsidRPr="00E25155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B6B1576" wp14:editId="7623183F">
              <wp:simplePos x="0" y="0"/>
              <wp:positionH relativeFrom="column">
                <wp:posOffset>2033905</wp:posOffset>
              </wp:positionH>
              <wp:positionV relativeFrom="page">
                <wp:posOffset>10627360</wp:posOffset>
              </wp:positionV>
              <wp:extent cx="571500" cy="66675"/>
              <wp:effectExtent l="0" t="0" r="0" b="9525"/>
              <wp:wrapNone/>
              <wp:docPr id="4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" cy="66675"/>
                      </a:xfrm>
                      <a:prstGeom prst="rect">
                        <a:avLst/>
                      </a:prstGeom>
                      <a:solidFill>
                        <a:srgbClr val="E661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398256" id="Rectangle 22" o:spid="_x0000_s1026" style="position:absolute;margin-left:160.15pt;margin-top:836.8pt;width:45pt;height: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" fillcolor="#e6610d" stroked="f" strokeweight="1pt">
              <w10:wrap anchory="page"/>
            </v:rect>
          </w:pict>
        </mc:Fallback>
      </mc:AlternateContent>
    </w:r>
    <w:r w:rsidR="00CC6F74" w:rsidRPr="00E25155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66148F" wp14:editId="562F8C89">
              <wp:simplePos x="0" y="0"/>
              <wp:positionH relativeFrom="column">
                <wp:posOffset>1462405</wp:posOffset>
              </wp:positionH>
              <wp:positionV relativeFrom="page">
                <wp:posOffset>10627360</wp:posOffset>
              </wp:positionV>
              <wp:extent cx="571500" cy="66675"/>
              <wp:effectExtent l="0" t="0" r="0" b="9525"/>
              <wp:wrapNone/>
              <wp:docPr id="3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" cy="66675"/>
                      </a:xfrm>
                      <a:prstGeom prst="rect">
                        <a:avLst/>
                      </a:prstGeom>
                      <a:solidFill>
                        <a:srgbClr val="E89D0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49B1EA" id="Rectangle 2" o:spid="_x0000_s1026" style="position:absolute;margin-left:115.15pt;margin-top:836.8pt;width:45pt;height: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" fillcolor="#e89d01" stroked="f" strokeweight="1pt">
              <w10:wrap anchory="page"/>
            </v:rect>
          </w:pict>
        </mc:Fallback>
      </mc:AlternateContent>
    </w:r>
    <w:r w:rsidR="002708B2">
      <w:rPr>
        <w:noProof/>
      </w:rPr>
      <mc:AlternateContent>
        <mc:Choice Requires="wps">
          <w:drawing>
            <wp:anchor distT="45720" distB="45720" distL="114300" distR="114300" simplePos="0" relativeHeight="251689984" behindDoc="1" locked="1" layoutInCell="1" allowOverlap="0" wp14:anchorId="792F54C2" wp14:editId="07CC6D39">
              <wp:simplePos x="0" y="0"/>
              <wp:positionH relativeFrom="margin">
                <wp:align>left</wp:align>
              </wp:positionH>
              <wp:positionV relativeFrom="page">
                <wp:posOffset>10115550</wp:posOffset>
              </wp:positionV>
              <wp:extent cx="6191250" cy="309880"/>
              <wp:effectExtent l="0" t="0" r="0" b="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EB1C41" w14:textId="0D38999C" w:rsidR="002708B2" w:rsidRDefault="00411CE8" w:rsidP="002708B2">
                          <w:pPr>
                            <w:jc w:val="center"/>
                          </w:pPr>
                          <w:r>
                            <w:rPr>
                              <w:color w:val="767171" w:themeColor="background2" w:themeShade="80"/>
                              <w:spacing w:val="60"/>
                            </w:rPr>
                            <w:t>Berekening inkoop% in Resultaat cockpit</w:t>
                          </w:r>
                          <w:r w:rsidR="002708B2">
                            <w:rPr>
                              <w:color w:val="767171" w:themeColor="background2" w:themeShade="80"/>
                              <w:spacing w:val="60"/>
                            </w:rPr>
                            <w:t xml:space="preserve"> </w:t>
                          </w:r>
                          <w:r w:rsidR="002708B2" w:rsidRPr="007C19EA">
                            <w:rPr>
                              <w:color w:val="005232" w:themeColor="text2"/>
                              <w:spacing w:val="60"/>
                            </w:rPr>
                            <w:t>|</w:t>
                          </w:r>
                          <w:r w:rsidR="002708B2">
                            <w:rPr>
                              <w:color w:val="005232" w:themeColor="text2"/>
                              <w:spacing w:val="60"/>
                            </w:rPr>
                            <w:t xml:space="preserve"> </w:t>
                          </w:r>
                          <w:r w:rsidRPr="00411CE8">
                            <w:rPr>
                              <w:color w:val="005232" w:themeColor="text2"/>
                              <w:spacing w:val="60"/>
                            </w:rPr>
                            <w:t>343586</w:t>
                          </w:r>
                          <w:r w:rsidR="002708B2">
                            <w:rPr>
                              <w:color w:val="005232" w:themeColor="text2"/>
                              <w:spacing w:val="60"/>
                            </w:rPr>
                            <w:t xml:space="preserve"> | </w:t>
                          </w:r>
                          <w:r>
                            <w:rPr>
                              <w:color w:val="767171" w:themeColor="background2" w:themeShade="80"/>
                              <w:spacing w:val="60"/>
                            </w:rPr>
                            <w:t>20-5-2020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2F54C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796.5pt;width:487.5pt;height:24.4pt;z-index:-2516264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" o:allowoverlap="f" filled="f" stroked="f">
              <v:textbox>
                <w:txbxContent>
                  <w:p w14:paraId="60EB1C41" w14:textId="0D38999C" w:rsidR="002708B2" w:rsidRDefault="00411CE8" w:rsidP="002708B2">
                    <w:pPr>
                      <w:jc w:val="center"/>
                    </w:pPr>
                    <w:r>
                      <w:rPr>
                        <w:color w:val="767171" w:themeColor="background2" w:themeShade="80"/>
                        <w:spacing w:val="60"/>
                      </w:rPr>
                      <w:t>Berekening inkoop% in Resultaat cockpit</w:t>
                    </w:r>
                    <w:r w:rsidR="002708B2">
                      <w:rPr>
                        <w:color w:val="767171" w:themeColor="background2" w:themeShade="80"/>
                        <w:spacing w:val="60"/>
                      </w:rPr>
                      <w:t xml:space="preserve"> </w:t>
                    </w:r>
                    <w:r w:rsidR="002708B2" w:rsidRPr="007C19EA">
                      <w:rPr>
                        <w:color w:val="005232" w:themeColor="text2"/>
                        <w:spacing w:val="60"/>
                      </w:rPr>
                      <w:t>|</w:t>
                    </w:r>
                    <w:r w:rsidR="002708B2">
                      <w:rPr>
                        <w:color w:val="005232" w:themeColor="text2"/>
                        <w:spacing w:val="60"/>
                      </w:rPr>
                      <w:t xml:space="preserve"> </w:t>
                    </w:r>
                    <w:r w:rsidRPr="00411CE8">
                      <w:rPr>
                        <w:color w:val="005232" w:themeColor="text2"/>
                        <w:spacing w:val="60"/>
                      </w:rPr>
                      <w:t>343586</w:t>
                    </w:r>
                    <w:r w:rsidR="002708B2">
                      <w:rPr>
                        <w:color w:val="005232" w:themeColor="text2"/>
                        <w:spacing w:val="60"/>
                      </w:rPr>
                      <w:t xml:space="preserve"> | </w:t>
                    </w:r>
                    <w:r>
                      <w:rPr>
                        <w:color w:val="767171" w:themeColor="background2" w:themeShade="80"/>
                        <w:spacing w:val="60"/>
                      </w:rPr>
                      <w:t>20-5-2020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DD00C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88D51" w14:textId="77777777" w:rsidR="00BD723F" w:rsidRDefault="00BD723F" w:rsidP="00DD00C8">
      <w:pPr>
        <w:spacing w:after="0" w:line="240" w:lineRule="auto"/>
      </w:pPr>
      <w:r>
        <w:separator/>
      </w:r>
    </w:p>
  </w:footnote>
  <w:footnote w:type="continuationSeparator" w:id="0">
    <w:p w14:paraId="6944B11D" w14:textId="77777777" w:rsidR="00BD723F" w:rsidRDefault="00BD723F" w:rsidP="00DD0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843CC" w14:textId="77777777" w:rsidR="008818C3" w:rsidRPr="00845FF7" w:rsidRDefault="00CC6F74" w:rsidP="002C0759">
    <w:pPr>
      <w:pStyle w:val="Normaalweb"/>
      <w:spacing w:before="0" w:beforeAutospacing="0" w:after="0" w:afterAutospacing="0"/>
      <w:rPr>
        <w:sz w:val="16"/>
        <w:szCs w:val="16"/>
      </w:rPr>
    </w:pPr>
    <w:bookmarkStart w:id="0" w:name="_Hlk493055806"/>
    <w:r w:rsidRPr="00DD00C8"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1E5B7C06" wp14:editId="36B1AE7F">
              <wp:simplePos x="0" y="0"/>
              <wp:positionH relativeFrom="column">
                <wp:posOffset>1465580</wp:posOffset>
              </wp:positionH>
              <wp:positionV relativeFrom="page">
                <wp:posOffset>635</wp:posOffset>
              </wp:positionV>
              <wp:extent cx="571500" cy="66675"/>
              <wp:effectExtent l="0" t="0" r="0" b="9525"/>
              <wp:wrapNone/>
              <wp:docPr id="37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" cy="66675"/>
                      </a:xfrm>
                      <a:prstGeom prst="rect">
                        <a:avLst/>
                      </a:prstGeom>
                      <a:solidFill>
                        <a:srgbClr val="E89D0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89F922" id="Rectangle 2" o:spid="_x0000_s1026" style="position:absolute;margin-left:115.4pt;margin-top:.05pt;width:45pt;height:5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" fillcolor="#e89d01" stroked="f" strokeweight="1pt">
              <w10:wrap anchory="page"/>
            </v:rect>
          </w:pict>
        </mc:Fallback>
      </mc:AlternateContent>
    </w:r>
    <w:r w:rsidRPr="00DD00C8"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59802071" wp14:editId="236974E1">
              <wp:simplePos x="0" y="0"/>
              <wp:positionH relativeFrom="column">
                <wp:posOffset>2037080</wp:posOffset>
              </wp:positionH>
              <wp:positionV relativeFrom="page">
                <wp:posOffset>635</wp:posOffset>
              </wp:positionV>
              <wp:extent cx="571500" cy="66675"/>
              <wp:effectExtent l="0" t="0" r="0" b="9525"/>
              <wp:wrapNone/>
              <wp:docPr id="38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" cy="66675"/>
                      </a:xfrm>
                      <a:prstGeom prst="rect">
                        <a:avLst/>
                      </a:prstGeom>
                      <a:solidFill>
                        <a:srgbClr val="E661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3BE18E" id="Rectangle 22" o:spid="_x0000_s1026" style="position:absolute;margin-left:160.4pt;margin-top:.05pt;width:45pt;height:5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" fillcolor="#e6610d" stroked="f" strokeweight="1pt">
              <w10:wrap anchory="page"/>
            </v:rect>
          </w:pict>
        </mc:Fallback>
      </mc:AlternateContent>
    </w:r>
    <w:r w:rsidRPr="00DD00C8"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1FB5AFCF" wp14:editId="18266A66">
              <wp:simplePos x="0" y="0"/>
              <wp:positionH relativeFrom="column">
                <wp:posOffset>2595880</wp:posOffset>
              </wp:positionH>
              <wp:positionV relativeFrom="page">
                <wp:posOffset>635</wp:posOffset>
              </wp:positionV>
              <wp:extent cx="571500" cy="66675"/>
              <wp:effectExtent l="0" t="0" r="0" b="9525"/>
              <wp:wrapNone/>
              <wp:docPr id="39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" cy="66675"/>
                      </a:xfrm>
                      <a:prstGeom prst="rect">
                        <a:avLst/>
                      </a:prstGeom>
                      <a:solidFill>
                        <a:srgbClr val="169DB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F30C5E" id="Rectangle 23" o:spid="_x0000_s1026" style="position:absolute;margin-left:204.4pt;margin-top:.05pt;width:45pt;height:5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" fillcolor="#169dbf" stroked="f" strokeweight="1pt">
              <w10:wrap anchory="page"/>
            </v:rect>
          </w:pict>
        </mc:Fallback>
      </mc:AlternateContent>
    </w:r>
    <w:r w:rsidRPr="00DD00C8"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14CC8880" wp14:editId="059D47E2">
              <wp:simplePos x="0" y="0"/>
              <wp:positionH relativeFrom="column">
                <wp:posOffset>3167380</wp:posOffset>
              </wp:positionH>
              <wp:positionV relativeFrom="page">
                <wp:posOffset>635</wp:posOffset>
              </wp:positionV>
              <wp:extent cx="571500" cy="66675"/>
              <wp:effectExtent l="0" t="0" r="0" b="9525"/>
              <wp:wrapNone/>
              <wp:docPr id="40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" cy="66675"/>
                      </a:xfrm>
                      <a:prstGeom prst="rect">
                        <a:avLst/>
                      </a:prstGeom>
                      <a:solidFill>
                        <a:srgbClr val="B6CD1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F965A7" id="Rectangle 24" o:spid="_x0000_s1026" style="position:absolute;margin-left:249.4pt;margin-top:.05pt;width:45pt;height:5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" fillcolor="#b6cd1f" stroked="f" strokeweight="1pt">
              <w10:wrap anchory="page"/>
            </v:rect>
          </w:pict>
        </mc:Fallback>
      </mc:AlternateContent>
    </w:r>
    <w:r w:rsidRPr="00DD00C8"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7DDB511C" wp14:editId="61C39F39">
              <wp:simplePos x="0" y="0"/>
              <wp:positionH relativeFrom="column">
                <wp:posOffset>3726180</wp:posOffset>
              </wp:positionH>
              <wp:positionV relativeFrom="page">
                <wp:posOffset>635</wp:posOffset>
              </wp:positionV>
              <wp:extent cx="571500" cy="66675"/>
              <wp:effectExtent l="0" t="0" r="0" b="9525"/>
              <wp:wrapNone/>
              <wp:docPr id="41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" cy="66675"/>
                      </a:xfrm>
                      <a:prstGeom prst="rect">
                        <a:avLst/>
                      </a:prstGeom>
                      <a:solidFill>
                        <a:srgbClr val="DF879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BEAE7F" id="Rectangle 25" o:spid="_x0000_s1026" style="position:absolute;margin-left:293.4pt;margin-top:.05pt;width:45pt;height:5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" fillcolor="#df8798" stroked="f" strokeweight="1pt">
              <w10:wrap anchory="page"/>
            </v:rect>
          </w:pict>
        </mc:Fallback>
      </mc:AlternateContent>
    </w:r>
    <w:r w:rsidR="002C0759">
      <w:rPr>
        <w:noProof/>
      </w:rPr>
      <mc:AlternateContent>
        <mc:Choice Requires="wps">
          <w:drawing>
            <wp:anchor distT="45720" distB="45720" distL="114300" distR="114300" simplePos="0" relativeHeight="251687936" behindDoc="1" locked="1" layoutInCell="1" allowOverlap="0" wp14:anchorId="28C037E2" wp14:editId="712C9B56">
              <wp:simplePos x="0" y="0"/>
              <wp:positionH relativeFrom="page">
                <wp:posOffset>1828800</wp:posOffset>
              </wp:positionH>
              <wp:positionV relativeFrom="page">
                <wp:posOffset>363855</wp:posOffset>
              </wp:positionV>
              <wp:extent cx="3081020" cy="464820"/>
              <wp:effectExtent l="0" t="0" r="0" b="0"/>
              <wp:wrapNone/>
              <wp:docPr id="43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020" cy="464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BDFBC2" w14:textId="77777777" w:rsidR="002C0759" w:rsidRPr="002C0759" w:rsidRDefault="002C0759" w:rsidP="002C0759">
                          <w:pPr>
                            <w:pStyle w:val="Normaalweb"/>
                            <w:spacing w:before="0" w:beforeAutospacing="0" w:after="0" w:afterAutospacing="0"/>
                            <w:rPr>
                              <w:rFonts w:asciiTheme="majorHAnsi" w:eastAsia="Open Sans Light" w:hAnsiTheme="majorHAnsi" w:cstheme="majorHAnsi"/>
                              <w:color w:val="767171" w:themeColor="background2" w:themeShade="80"/>
                              <w:kern w:val="24"/>
                              <w:sz w:val="28"/>
                              <w:szCs w:val="28"/>
                            </w:rPr>
                          </w:pPr>
                          <w:r w:rsidRPr="002C0759">
                            <w:rPr>
                              <w:rFonts w:asciiTheme="majorHAnsi" w:eastAsia="Open Sans Light" w:hAnsiTheme="majorHAnsi" w:cstheme="majorHAnsi"/>
                              <w:color w:val="767171" w:themeColor="background2" w:themeShade="80"/>
                              <w:kern w:val="24"/>
                              <w:sz w:val="28"/>
                              <w:szCs w:val="28"/>
                            </w:rPr>
                            <w:t xml:space="preserve">e-HRM voor beter </w:t>
                          </w:r>
                          <w:r w:rsidR="00C5684E">
                            <w:rPr>
                              <w:rFonts w:asciiTheme="majorHAnsi" w:eastAsia="Open Sans Light" w:hAnsiTheme="majorHAnsi" w:cstheme="majorHAnsi"/>
                              <w:color w:val="767171" w:themeColor="background2" w:themeShade="80"/>
                              <w:kern w:val="24"/>
                              <w:sz w:val="28"/>
                              <w:szCs w:val="28"/>
                            </w:rPr>
                            <w:t>presteren</w:t>
                          </w:r>
                        </w:p>
                        <w:p w14:paraId="406FF1F5" w14:textId="77777777" w:rsidR="002C0759" w:rsidRPr="00845FF7" w:rsidRDefault="002C0759" w:rsidP="002C0759">
                          <w:pPr>
                            <w:pStyle w:val="Normaal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845FF7">
                            <w:rPr>
                              <w:rFonts w:ascii="Orator Std" w:eastAsia="Poppins Light" w:hAnsi="Orator Std" w:cs="Poppins Light"/>
                              <w:color w:val="005232"/>
                              <w:kern w:val="24"/>
                              <w:sz w:val="16"/>
                              <w:szCs w:val="16"/>
                            </w:rPr>
                            <w:t>Public labels/ private labels/ partner labels</w:t>
                          </w:r>
                        </w:p>
                        <w:p w14:paraId="21A20B7D" w14:textId="77777777" w:rsidR="002C0759" w:rsidRDefault="002C075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C037E2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2in;margin-top:28.65pt;width:242.6pt;height:36.6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" o:allowoverlap="f" filled="f" stroked="f">
              <v:textbox>
                <w:txbxContent>
                  <w:p w14:paraId="11BDFBC2" w14:textId="77777777" w:rsidR="002C0759" w:rsidRPr="002C0759" w:rsidRDefault="002C0759" w:rsidP="002C0759">
                    <w:pPr>
                      <w:pStyle w:val="Normaalweb"/>
                      <w:spacing w:before="0" w:beforeAutospacing="0" w:after="0" w:afterAutospacing="0"/>
                      <w:rPr>
                        <w:rFonts w:asciiTheme="majorHAnsi" w:eastAsia="Open Sans Light" w:hAnsiTheme="majorHAnsi" w:cstheme="majorHAnsi"/>
                        <w:color w:val="767171" w:themeColor="background2" w:themeShade="80"/>
                        <w:kern w:val="24"/>
                        <w:sz w:val="28"/>
                        <w:szCs w:val="28"/>
                      </w:rPr>
                    </w:pPr>
                    <w:r w:rsidRPr="002C0759">
                      <w:rPr>
                        <w:rFonts w:asciiTheme="majorHAnsi" w:eastAsia="Open Sans Light" w:hAnsiTheme="majorHAnsi" w:cstheme="majorHAnsi"/>
                        <w:color w:val="767171" w:themeColor="background2" w:themeShade="80"/>
                        <w:kern w:val="24"/>
                        <w:sz w:val="28"/>
                        <w:szCs w:val="28"/>
                      </w:rPr>
                      <w:t xml:space="preserve">e-HRM voor beter </w:t>
                    </w:r>
                    <w:r w:rsidR="00C5684E">
                      <w:rPr>
                        <w:rFonts w:asciiTheme="majorHAnsi" w:eastAsia="Open Sans Light" w:hAnsiTheme="majorHAnsi" w:cstheme="majorHAnsi"/>
                        <w:color w:val="767171" w:themeColor="background2" w:themeShade="80"/>
                        <w:kern w:val="24"/>
                        <w:sz w:val="28"/>
                        <w:szCs w:val="28"/>
                      </w:rPr>
                      <w:t>presteren</w:t>
                    </w:r>
                  </w:p>
                  <w:p w14:paraId="406FF1F5" w14:textId="77777777" w:rsidR="002C0759" w:rsidRPr="00845FF7" w:rsidRDefault="002C0759" w:rsidP="002C0759">
                    <w:pPr>
                      <w:pStyle w:val="Normaalweb"/>
                      <w:spacing w:before="0" w:beforeAutospacing="0" w:after="0" w:afterAutospacing="0"/>
                      <w:rPr>
                        <w:sz w:val="16"/>
                        <w:szCs w:val="16"/>
                      </w:rPr>
                    </w:pPr>
                    <w:r w:rsidRPr="00845FF7">
                      <w:rPr>
                        <w:rFonts w:ascii="Orator Std" w:eastAsia="Poppins Light" w:hAnsi="Orator Std" w:cs="Poppins Light"/>
                        <w:color w:val="005232"/>
                        <w:kern w:val="24"/>
                        <w:sz w:val="16"/>
                        <w:szCs w:val="16"/>
                      </w:rPr>
                      <w:t>Public labels/ private labels/ partner labels</w:t>
                    </w:r>
                  </w:p>
                  <w:p w14:paraId="21A20B7D" w14:textId="77777777" w:rsidR="002C0759" w:rsidRDefault="002C0759"/>
                </w:txbxContent>
              </v:textbox>
              <w10:wrap anchorx="page" anchory="page"/>
              <w10:anchorlock/>
            </v:shape>
          </w:pict>
        </mc:Fallback>
      </mc:AlternateContent>
    </w:r>
    <w:r w:rsidR="008818C3" w:rsidRPr="00845FF7">
      <w:rPr>
        <w:noProof/>
      </w:rPr>
      <w:drawing>
        <wp:anchor distT="0" distB="0" distL="114300" distR="114300" simplePos="0" relativeHeight="251685888" behindDoc="1" locked="1" layoutInCell="1" allowOverlap="0" wp14:anchorId="575021F6" wp14:editId="3833AD9D">
          <wp:simplePos x="0" y="0"/>
          <wp:positionH relativeFrom="margin">
            <wp:align>left</wp:align>
          </wp:positionH>
          <wp:positionV relativeFrom="page">
            <wp:posOffset>345440</wp:posOffset>
          </wp:positionV>
          <wp:extent cx="914400" cy="457200"/>
          <wp:effectExtent l="0" t="0" r="0" b="0"/>
          <wp:wrapNone/>
          <wp:docPr id="42" name="Afbeelding 42" descr="C:\Users\Gilary\AppData\Local\Microsoft\Windows\INetCache\Content.Word\staf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C:\Users\Gilary\AppData\Local\Microsoft\Windows\INetCache\Content.Word\staf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0"/>
  <w:p w14:paraId="635D8C79" w14:textId="77777777" w:rsidR="002C0759" w:rsidRDefault="002C0759" w:rsidP="002C0759">
    <w:pPr>
      <w:pStyle w:val="Koptekst"/>
      <w:pBdr>
        <w:bottom w:val="single" w:sz="4" w:space="1" w:color="AEAAAA" w:themeColor="background2" w:themeShade="BF"/>
      </w:pBdr>
    </w:pPr>
  </w:p>
  <w:p w14:paraId="16E2F3F9" w14:textId="77777777" w:rsidR="00DD00C8" w:rsidRDefault="00DD00C8" w:rsidP="002C0759">
    <w:pPr>
      <w:pStyle w:val="Koptekst"/>
      <w:pBdr>
        <w:bottom w:val="single" w:sz="4" w:space="1" w:color="AEAAAA" w:themeColor="background2" w:themeShade="BF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1D1AF" w14:textId="77777777" w:rsidR="00DD00C8" w:rsidRDefault="00CC6F74">
    <w:pPr>
      <w:pStyle w:val="Koptekst"/>
    </w:pPr>
    <w:r w:rsidRPr="00DD00C8"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3198324F" wp14:editId="36CEC51C">
              <wp:simplePos x="0" y="0"/>
              <wp:positionH relativeFrom="column">
                <wp:posOffset>3723640</wp:posOffset>
              </wp:positionH>
              <wp:positionV relativeFrom="page">
                <wp:posOffset>635</wp:posOffset>
              </wp:positionV>
              <wp:extent cx="571500" cy="66675"/>
              <wp:effectExtent l="0" t="0" r="0" b="9525"/>
              <wp:wrapNone/>
              <wp:docPr id="36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" cy="66675"/>
                      </a:xfrm>
                      <a:prstGeom prst="rect">
                        <a:avLst/>
                      </a:prstGeom>
                      <a:solidFill>
                        <a:srgbClr val="DF879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F4413B" id="Rectangle 25" o:spid="_x0000_s1026" style="position:absolute;margin-left:293.2pt;margin-top:.05pt;width:45pt;height:5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" fillcolor="#df8798" stroked="f" strokeweight="1pt">
              <w10:wrap anchory="page"/>
            </v:rect>
          </w:pict>
        </mc:Fallback>
      </mc:AlternateContent>
    </w:r>
    <w:r w:rsidRPr="00DD00C8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356C96CB" wp14:editId="21E1B87F">
              <wp:simplePos x="0" y="0"/>
              <wp:positionH relativeFrom="column">
                <wp:posOffset>3164840</wp:posOffset>
              </wp:positionH>
              <wp:positionV relativeFrom="page">
                <wp:posOffset>635</wp:posOffset>
              </wp:positionV>
              <wp:extent cx="571500" cy="66675"/>
              <wp:effectExtent l="0" t="0" r="0" b="9525"/>
              <wp:wrapNone/>
              <wp:docPr id="35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" cy="66675"/>
                      </a:xfrm>
                      <a:prstGeom prst="rect">
                        <a:avLst/>
                      </a:prstGeom>
                      <a:solidFill>
                        <a:srgbClr val="B6CD1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51EC6A" id="Rectangle 24" o:spid="_x0000_s1026" style="position:absolute;margin-left:249.2pt;margin-top:.05pt;width:45pt;height:5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" fillcolor="#b6cd1f" stroked="f" strokeweight="1pt">
              <w10:wrap anchory="page"/>
            </v:rect>
          </w:pict>
        </mc:Fallback>
      </mc:AlternateContent>
    </w:r>
    <w:r w:rsidRPr="00DD00C8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6B6FB64D" wp14:editId="37B1A3D4">
              <wp:simplePos x="0" y="0"/>
              <wp:positionH relativeFrom="column">
                <wp:posOffset>2593340</wp:posOffset>
              </wp:positionH>
              <wp:positionV relativeFrom="page">
                <wp:posOffset>635</wp:posOffset>
              </wp:positionV>
              <wp:extent cx="571500" cy="66675"/>
              <wp:effectExtent l="0" t="0" r="0" b="9525"/>
              <wp:wrapNone/>
              <wp:docPr id="34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" cy="66675"/>
                      </a:xfrm>
                      <a:prstGeom prst="rect">
                        <a:avLst/>
                      </a:prstGeom>
                      <a:solidFill>
                        <a:srgbClr val="169DB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B0F8E5" id="Rectangle 23" o:spid="_x0000_s1026" style="position:absolute;margin-left:204.2pt;margin-top:.05pt;width:45pt;height:5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" fillcolor="#169dbf" stroked="f" strokeweight="1pt">
              <w10:wrap anchory="page"/>
            </v:rect>
          </w:pict>
        </mc:Fallback>
      </mc:AlternateContent>
    </w:r>
    <w:r w:rsidRPr="00DD00C8"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34E6DF99" wp14:editId="181CB36C">
              <wp:simplePos x="0" y="0"/>
              <wp:positionH relativeFrom="column">
                <wp:posOffset>2034540</wp:posOffset>
              </wp:positionH>
              <wp:positionV relativeFrom="page">
                <wp:posOffset>635</wp:posOffset>
              </wp:positionV>
              <wp:extent cx="571500" cy="66675"/>
              <wp:effectExtent l="0" t="0" r="0" b="9525"/>
              <wp:wrapNone/>
              <wp:docPr id="33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" cy="66675"/>
                      </a:xfrm>
                      <a:prstGeom prst="rect">
                        <a:avLst/>
                      </a:prstGeom>
                      <a:solidFill>
                        <a:srgbClr val="E661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69CEE6" id="Rectangle 22" o:spid="_x0000_s1026" style="position:absolute;margin-left:160.2pt;margin-top:.05pt;width:45pt;height:5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" fillcolor="#e6610d" stroked="f" strokeweight="1pt">
              <w10:wrap anchory="page"/>
            </v:rect>
          </w:pict>
        </mc:Fallback>
      </mc:AlternateContent>
    </w:r>
    <w:r w:rsidRPr="00DD00C8"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01BEA9D" wp14:editId="6A043B3C">
              <wp:simplePos x="0" y="0"/>
              <wp:positionH relativeFrom="column">
                <wp:posOffset>1463040</wp:posOffset>
              </wp:positionH>
              <wp:positionV relativeFrom="page">
                <wp:posOffset>635</wp:posOffset>
              </wp:positionV>
              <wp:extent cx="571500" cy="66675"/>
              <wp:effectExtent l="0" t="0" r="0" b="9525"/>
              <wp:wrapNone/>
              <wp:docPr id="3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" cy="66675"/>
                      </a:xfrm>
                      <a:prstGeom prst="rect">
                        <a:avLst/>
                      </a:prstGeom>
                      <a:solidFill>
                        <a:srgbClr val="E89D0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18342C" id="Rectangle 2" o:spid="_x0000_s1026" style="position:absolute;margin-left:115.2pt;margin-top:.05pt;width:45pt;height:5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" fillcolor="#e89d01" stroked="f" strokeweight="1pt"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5E72F6"/>
    <w:multiLevelType w:val="hybridMultilevel"/>
    <w:tmpl w:val="BB64A168"/>
    <w:lvl w:ilvl="0" w:tplc="B218E8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3F"/>
    <w:rsid w:val="000F52BB"/>
    <w:rsid w:val="000F7B8C"/>
    <w:rsid w:val="002051B6"/>
    <w:rsid w:val="00250069"/>
    <w:rsid w:val="002708B2"/>
    <w:rsid w:val="00275AC1"/>
    <w:rsid w:val="002C0759"/>
    <w:rsid w:val="002E14F7"/>
    <w:rsid w:val="003445D0"/>
    <w:rsid w:val="003C2A6A"/>
    <w:rsid w:val="00411CE8"/>
    <w:rsid w:val="005F1C8B"/>
    <w:rsid w:val="006C66AB"/>
    <w:rsid w:val="007128FC"/>
    <w:rsid w:val="00750DBC"/>
    <w:rsid w:val="007829E5"/>
    <w:rsid w:val="007C19EA"/>
    <w:rsid w:val="00800112"/>
    <w:rsid w:val="00803A87"/>
    <w:rsid w:val="008818C3"/>
    <w:rsid w:val="008E0CDA"/>
    <w:rsid w:val="009812E1"/>
    <w:rsid w:val="009C31B9"/>
    <w:rsid w:val="009F558B"/>
    <w:rsid w:val="00AD4CF1"/>
    <w:rsid w:val="00B85486"/>
    <w:rsid w:val="00BD723F"/>
    <w:rsid w:val="00C5684E"/>
    <w:rsid w:val="00C62623"/>
    <w:rsid w:val="00C83CDC"/>
    <w:rsid w:val="00CB65D5"/>
    <w:rsid w:val="00CC6F74"/>
    <w:rsid w:val="00D57734"/>
    <w:rsid w:val="00DD00C8"/>
    <w:rsid w:val="00E63DD4"/>
    <w:rsid w:val="00EE6934"/>
    <w:rsid w:val="00F03A84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38C80"/>
  <w15:chartTrackingRefBased/>
  <w15:docId w15:val="{C5A9260F-1312-4DDA-8FBE-32DD85E3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03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5232" w:themeColor="text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051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B2A2A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051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C1C1C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D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00C8"/>
  </w:style>
  <w:style w:type="paragraph" w:styleId="Voettekst">
    <w:name w:val="footer"/>
    <w:basedOn w:val="Standaard"/>
    <w:link w:val="VoettekstChar"/>
    <w:uiPriority w:val="99"/>
    <w:unhideWhenUsed/>
    <w:rsid w:val="00DD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00C8"/>
  </w:style>
  <w:style w:type="paragraph" w:styleId="Normaalweb">
    <w:name w:val="Normal (Web)"/>
    <w:basedOn w:val="Standaard"/>
    <w:uiPriority w:val="99"/>
    <w:unhideWhenUsed/>
    <w:rsid w:val="008818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F03A84"/>
    <w:rPr>
      <w:rFonts w:asciiTheme="majorHAnsi" w:eastAsiaTheme="majorEastAsia" w:hAnsiTheme="majorHAnsi" w:cstheme="majorBidi"/>
      <w:color w:val="005232" w:themeColor="text2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C0759"/>
    <w:pPr>
      <w:outlineLvl w:val="9"/>
    </w:pPr>
    <w:rPr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2051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5232" w:themeColor="text2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051B6"/>
    <w:rPr>
      <w:rFonts w:asciiTheme="majorHAnsi" w:eastAsiaTheme="majorEastAsia" w:hAnsiTheme="majorHAnsi" w:cstheme="majorBidi"/>
      <w:color w:val="005232" w:themeColor="text2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2051B6"/>
    <w:rPr>
      <w:rFonts w:asciiTheme="majorHAnsi" w:eastAsiaTheme="majorEastAsia" w:hAnsiTheme="majorHAnsi" w:cstheme="majorBidi"/>
      <w:color w:val="2B2A2A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051B6"/>
    <w:rPr>
      <w:rFonts w:asciiTheme="majorHAnsi" w:eastAsiaTheme="majorEastAsia" w:hAnsiTheme="majorHAnsi" w:cstheme="majorBidi"/>
      <w:color w:val="1C1C1C" w:themeColor="accent1" w:themeShade="7F"/>
      <w:sz w:val="24"/>
      <w:szCs w:val="24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051B6"/>
    <w:pPr>
      <w:numPr>
        <w:ilvl w:val="1"/>
      </w:numPr>
    </w:pPr>
    <w:rPr>
      <w:rFonts w:eastAsiaTheme="minorEastAsia"/>
      <w:color w:val="807C7C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051B6"/>
    <w:rPr>
      <w:rFonts w:eastAsiaTheme="minorEastAsia"/>
      <w:color w:val="807C7C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2051B6"/>
    <w:rPr>
      <w:i/>
      <w:iCs/>
      <w:color w:val="6C6969" w:themeColor="text1" w:themeTint="BF"/>
    </w:rPr>
  </w:style>
  <w:style w:type="character" w:styleId="Nadruk">
    <w:name w:val="Emphasis"/>
    <w:basedOn w:val="Standaardalinea-lettertype"/>
    <w:uiPriority w:val="20"/>
    <w:qFormat/>
    <w:rsid w:val="002051B6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2051B6"/>
    <w:rPr>
      <w:i/>
      <w:iCs/>
      <w:color w:val="3A3838" w:themeColor="accent1"/>
    </w:rPr>
  </w:style>
  <w:style w:type="character" w:styleId="Zwaar">
    <w:name w:val="Strong"/>
    <w:basedOn w:val="Standaardalinea-lettertype"/>
    <w:uiPriority w:val="22"/>
    <w:qFormat/>
    <w:rsid w:val="002051B6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2051B6"/>
    <w:pPr>
      <w:spacing w:before="200"/>
      <w:ind w:left="864" w:right="864"/>
      <w:jc w:val="center"/>
    </w:pPr>
    <w:rPr>
      <w:i/>
      <w:iCs/>
      <w:color w:val="6C6969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2051B6"/>
    <w:rPr>
      <w:i/>
      <w:iCs/>
      <w:color w:val="6C6969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03A84"/>
    <w:pPr>
      <w:pBdr>
        <w:top w:val="single" w:sz="4" w:space="10" w:color="3A3838" w:themeColor="accent1"/>
        <w:bottom w:val="single" w:sz="4" w:space="10" w:color="3A3838" w:themeColor="accent1"/>
      </w:pBdr>
      <w:spacing w:before="360" w:after="360"/>
      <w:ind w:left="864" w:right="864"/>
      <w:jc w:val="center"/>
    </w:pPr>
    <w:rPr>
      <w:i/>
      <w:iCs/>
      <w:color w:val="3A3838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03A84"/>
    <w:rPr>
      <w:i/>
      <w:iCs/>
      <w:color w:val="3A3838" w:themeColor="accent1"/>
    </w:rPr>
  </w:style>
  <w:style w:type="character" w:styleId="Subtieleverwijzing">
    <w:name w:val="Subtle Reference"/>
    <w:basedOn w:val="Standaardalinea-lettertype"/>
    <w:uiPriority w:val="31"/>
    <w:qFormat/>
    <w:rsid w:val="00F03A84"/>
    <w:rPr>
      <w:smallCaps/>
      <w:color w:val="807C7C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F03A84"/>
    <w:rPr>
      <w:b/>
      <w:bCs/>
      <w:smallCaps/>
      <w:color w:val="3A3838" w:themeColor="accent1"/>
      <w:spacing w:val="5"/>
    </w:rPr>
  </w:style>
  <w:style w:type="paragraph" w:styleId="Inhopg1">
    <w:name w:val="toc 1"/>
    <w:basedOn w:val="Standaard"/>
    <w:next w:val="Standaard"/>
    <w:autoRedefine/>
    <w:uiPriority w:val="39"/>
    <w:unhideWhenUsed/>
    <w:rsid w:val="00F03A84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F03A84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F03A84"/>
    <w:pPr>
      <w:spacing w:after="100"/>
      <w:ind w:left="440"/>
    </w:pPr>
  </w:style>
  <w:style w:type="character" w:styleId="Hyperlink">
    <w:name w:val="Hyperlink"/>
    <w:basedOn w:val="Standaardalinea-lettertype"/>
    <w:uiPriority w:val="99"/>
    <w:unhideWhenUsed/>
    <w:rsid w:val="00F03A84"/>
    <w:rPr>
      <w:color w:val="005232" w:themeColor="hyperlink"/>
      <w:u w:val="single"/>
    </w:rPr>
  </w:style>
  <w:style w:type="paragraph" w:customStyle="1" w:styleId="hoofstukondertitel">
    <w:name w:val="hoofstuk ondertitel"/>
    <w:next w:val="Standaard"/>
    <w:link w:val="hoofstukondertitelChar"/>
    <w:qFormat/>
    <w:rsid w:val="00E63DD4"/>
    <w:pPr>
      <w:pBdr>
        <w:left w:val="single" w:sz="18" w:space="10" w:color="80B880" w:themeColor="accent3"/>
      </w:pBdr>
      <w:spacing w:after="0"/>
    </w:pPr>
    <w:rPr>
      <w:rFonts w:asciiTheme="majorHAnsi" w:eastAsia="Adobe Fangsong Std R" w:hAnsiTheme="majorHAnsi" w:cstheme="majorBidi"/>
      <w:color w:val="80B880" w:themeColor="accent3"/>
      <w:sz w:val="32"/>
      <w:szCs w:val="32"/>
    </w:rPr>
  </w:style>
  <w:style w:type="paragraph" w:customStyle="1" w:styleId="Hoofdstuktitel">
    <w:name w:val="Hoofdstuk titel"/>
    <w:basedOn w:val="Titel"/>
    <w:link w:val="HoofdstuktitelChar"/>
    <w:qFormat/>
    <w:rsid w:val="00C62623"/>
    <w:rPr>
      <w:rFonts w:eastAsia="Adobe Fangsong Std R"/>
      <w:color w:val="FEFFFF" w:themeColor="background1"/>
    </w:rPr>
  </w:style>
  <w:style w:type="character" w:customStyle="1" w:styleId="hoofstukondertitelChar">
    <w:name w:val="hoofstuk ondertitel Char"/>
    <w:basedOn w:val="Kop1Char"/>
    <w:link w:val="hoofstukondertitel"/>
    <w:rsid w:val="00E63DD4"/>
    <w:rPr>
      <w:rFonts w:asciiTheme="majorHAnsi" w:eastAsia="Adobe Fangsong Std R" w:hAnsiTheme="majorHAnsi" w:cstheme="majorBidi"/>
      <w:color w:val="80B880" w:themeColor="accent3"/>
      <w:sz w:val="32"/>
      <w:szCs w:val="32"/>
    </w:rPr>
  </w:style>
  <w:style w:type="character" w:customStyle="1" w:styleId="HoofdstuktitelChar">
    <w:name w:val="Hoofdstuk titel Char"/>
    <w:basedOn w:val="TitelChar"/>
    <w:link w:val="Hoofdstuktitel"/>
    <w:rsid w:val="00C62623"/>
    <w:rPr>
      <w:rFonts w:asciiTheme="majorHAnsi" w:eastAsia="Adobe Fangsong Std R" w:hAnsiTheme="majorHAnsi" w:cstheme="majorBidi"/>
      <w:color w:val="FEFFFF" w:themeColor="background1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ben%20Teeler\Documents\Aangepaste%20Office-sjablonen\Staff%20Support.dotm" TargetMode="External"/></Relationships>
</file>

<file path=word/theme/theme1.xml><?xml version="1.0" encoding="utf-8"?>
<a:theme xmlns:a="http://schemas.openxmlformats.org/drawingml/2006/main" name="Kantoorthema">
  <a:themeElements>
    <a:clrScheme name="Aangepast 2">
      <a:dk1>
        <a:srgbClr val="3A3838"/>
      </a:dk1>
      <a:lt1>
        <a:srgbClr val="FEFFFF"/>
      </a:lt1>
      <a:dk2>
        <a:srgbClr val="005232"/>
      </a:dk2>
      <a:lt2>
        <a:srgbClr val="E7E6E6"/>
      </a:lt2>
      <a:accent1>
        <a:srgbClr val="3A3838"/>
      </a:accent1>
      <a:accent2>
        <a:srgbClr val="0B8A6D"/>
      </a:accent2>
      <a:accent3>
        <a:srgbClr val="80B880"/>
      </a:accent3>
      <a:accent4>
        <a:srgbClr val="BCD2B4"/>
      </a:accent4>
      <a:accent5>
        <a:srgbClr val="E7E6E6"/>
      </a:accent5>
      <a:accent6>
        <a:srgbClr val="85AD77"/>
      </a:accent6>
      <a:hlink>
        <a:srgbClr val="005232"/>
      </a:hlink>
      <a:folHlink>
        <a:srgbClr val="086751"/>
      </a:folHlink>
    </a:clrScheme>
    <a:fontScheme name="Kantoor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1CDD3B3DC174E83FBD4604DD58298" ma:contentTypeVersion="17" ma:contentTypeDescription="Een nieuw document maken." ma:contentTypeScope="" ma:versionID="f2770492b924db1208022a452780e6dd">
  <xsd:schema xmlns:xsd="http://www.w3.org/2001/XMLSchema" xmlns:xs="http://www.w3.org/2001/XMLSchema" xmlns:p="http://schemas.microsoft.com/office/2006/metadata/properties" xmlns:ns1="http://schemas.microsoft.com/sharepoint/v3" xmlns:ns3="25aa798a-f549-4c39-8659-d512a1fb15c2" xmlns:ns4="7135a746-abae-40f6-a8a5-511972f0ceee" targetNamespace="http://schemas.microsoft.com/office/2006/metadata/properties" ma:root="true" ma:fieldsID="cba3c870ae7bba472e2f4df5f35f155a" ns1:_="" ns3:_="" ns4:_="">
    <xsd:import namespace="http://schemas.microsoft.com/sharepoint/v3"/>
    <xsd:import namespace="25aa798a-f549-4c39-8659-d512a1fb15c2"/>
    <xsd:import namespace="7135a746-abae-40f6-a8a5-511972f0ce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a798a-f549-4c39-8659-d512a1fb15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5a746-abae-40f6-a8a5-511972f0c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64A68-563E-428D-9BAF-454B0F708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aa798a-f549-4c39-8659-d512a1fb15c2"/>
    <ds:schemaRef ds:uri="7135a746-abae-40f6-a8a5-511972f0c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EADB8A-EDD9-4D2F-8ECA-235087E8BA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B41657-95F2-40A9-9FFC-CAD4E86B893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A176503-93D0-4067-A4C8-EFC7C28D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Staff Support.dotm</Template>
  <TotalTime>32</TotalTime>
  <Pages>3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Gerben Teeler</dc:creator>
  <cp:keywords/>
  <dc:description/>
  <cp:lastModifiedBy>Gerben Teeler</cp:lastModifiedBy>
  <cp:revision>1</cp:revision>
  <cp:lastPrinted>2017-09-21T08:00:00Z</cp:lastPrinted>
  <dcterms:created xsi:type="dcterms:W3CDTF">2020-05-20T13:09:00Z</dcterms:created>
  <dcterms:modified xsi:type="dcterms:W3CDTF">2020-05-20T13:41:00Z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0x010100B101CDD3B3DC174E83FBD4604DD58298</vt:lpwstr>
  </property>
</Properties>
</file>